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D" w:rsidRDefault="00FA747D" w:rsidP="00AA5E49">
      <w:pPr>
        <w:snapToGrid w:val="0"/>
        <w:spacing w:before="60" w:after="6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</w:rPr>
        <w:t>中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山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醫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學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大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學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「校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友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證」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申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請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表</w:t>
      </w:r>
    </w:p>
    <w:p w:rsidR="00FA747D" w:rsidRPr="00C42D99" w:rsidRDefault="00FA747D">
      <w:pPr>
        <w:snapToGrid w:val="0"/>
        <w:spacing w:before="60" w:after="60"/>
        <w:jc w:val="right"/>
        <w:rPr>
          <w:rFonts w:ascii="標楷體" w:eastAsia="標楷體"/>
          <w:szCs w:val="24"/>
        </w:rPr>
      </w:pPr>
    </w:p>
    <w:p w:rsidR="00FA747D" w:rsidRDefault="00FA747D">
      <w:pPr>
        <w:snapToGrid w:val="0"/>
        <w:spacing w:before="60" w:after="60"/>
        <w:jc w:val="righ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sz w:val="28"/>
        </w:rPr>
        <w:t>申請日期：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日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94"/>
        <w:gridCol w:w="1454"/>
        <w:gridCol w:w="3120"/>
      </w:tblGrid>
      <w:tr w:rsidR="00FA747D">
        <w:trPr>
          <w:cantSplit/>
          <w:trHeight w:val="810"/>
        </w:trPr>
        <w:tc>
          <w:tcPr>
            <w:tcW w:w="4694" w:type="dxa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</w:p>
        </w:tc>
        <w:tc>
          <w:tcPr>
            <w:tcW w:w="4574" w:type="dxa"/>
            <w:gridSpan w:val="2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性別：□男　　□女</w:t>
            </w:r>
          </w:p>
        </w:tc>
      </w:tr>
      <w:tr w:rsidR="00FA747D">
        <w:trPr>
          <w:cantSplit/>
          <w:trHeight w:val="810"/>
        </w:trPr>
        <w:tc>
          <w:tcPr>
            <w:tcW w:w="4694" w:type="dxa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別：</w:t>
            </w:r>
          </w:p>
        </w:tc>
        <w:tc>
          <w:tcPr>
            <w:tcW w:w="4574" w:type="dxa"/>
            <w:gridSpan w:val="2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生日：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FA747D">
        <w:trPr>
          <w:cantSplit/>
          <w:trHeight w:val="810"/>
        </w:trPr>
        <w:tc>
          <w:tcPr>
            <w:tcW w:w="4694" w:type="dxa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學號：</w:t>
            </w:r>
          </w:p>
        </w:tc>
        <w:tc>
          <w:tcPr>
            <w:tcW w:w="4574" w:type="dxa"/>
            <w:gridSpan w:val="2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身份證字號：</w:t>
            </w:r>
          </w:p>
        </w:tc>
      </w:tr>
      <w:tr w:rsidR="00FA747D">
        <w:trPr>
          <w:cantSplit/>
          <w:trHeight w:val="810"/>
        </w:trPr>
        <w:tc>
          <w:tcPr>
            <w:tcW w:w="4694" w:type="dxa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畢業年月：民國　　　年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4574" w:type="dxa"/>
            <w:gridSpan w:val="2"/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行動電話：</w:t>
            </w:r>
          </w:p>
        </w:tc>
      </w:tr>
      <w:tr w:rsidR="00FA747D">
        <w:trPr>
          <w:cantSplit/>
          <w:trHeight w:val="680"/>
        </w:trPr>
        <w:tc>
          <w:tcPr>
            <w:tcW w:w="9268" w:type="dxa"/>
            <w:gridSpan w:val="3"/>
            <w:vAlign w:val="center"/>
          </w:tcPr>
          <w:p w:rsidR="00FA747D" w:rsidRDefault="00FA747D">
            <w:pPr>
              <w:widowControl/>
              <w:jc w:val="both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sz w:val="28"/>
              </w:rPr>
              <w:t>E-mail:</w:t>
            </w:r>
          </w:p>
        </w:tc>
      </w:tr>
      <w:tr w:rsidR="00FA747D">
        <w:trPr>
          <w:cantSplit/>
          <w:trHeight w:val="1095"/>
        </w:trPr>
        <w:tc>
          <w:tcPr>
            <w:tcW w:w="6148" w:type="dxa"/>
            <w:gridSpan w:val="2"/>
          </w:tcPr>
          <w:p w:rsidR="00FA747D" w:rsidRDefault="00FA747D">
            <w:pPr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  <w:tc>
          <w:tcPr>
            <w:tcW w:w="3120" w:type="dxa"/>
            <w:vAlign w:val="center"/>
          </w:tcPr>
          <w:p w:rsidR="00FA747D" w:rsidRDefault="00FA747D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</w:t>
            </w:r>
          </w:p>
          <w:p w:rsidR="00FA747D" w:rsidRDefault="00FA747D">
            <w:pPr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傳真：</w:t>
            </w:r>
          </w:p>
        </w:tc>
      </w:tr>
      <w:tr w:rsidR="00FA747D">
        <w:trPr>
          <w:cantSplit/>
          <w:trHeight w:val="1095"/>
        </w:trPr>
        <w:tc>
          <w:tcPr>
            <w:tcW w:w="6148" w:type="dxa"/>
            <w:gridSpan w:val="2"/>
          </w:tcPr>
          <w:p w:rsidR="00FA747D" w:rsidRDefault="00FA747D">
            <w:pPr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永久地址：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□同上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  <w:tc>
          <w:tcPr>
            <w:tcW w:w="3120" w:type="dxa"/>
            <w:vAlign w:val="center"/>
          </w:tcPr>
          <w:p w:rsidR="00FA747D" w:rsidRDefault="00FA747D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</w:t>
            </w:r>
          </w:p>
          <w:p w:rsidR="00FA747D" w:rsidRDefault="00FA747D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傳真：</w:t>
            </w:r>
          </w:p>
        </w:tc>
      </w:tr>
      <w:tr w:rsidR="00FA747D">
        <w:trPr>
          <w:cantSplit/>
          <w:trHeight w:val="640"/>
        </w:trPr>
        <w:tc>
          <w:tcPr>
            <w:tcW w:w="6148" w:type="dxa"/>
            <w:gridSpan w:val="2"/>
          </w:tcPr>
          <w:p w:rsidR="00FA747D" w:rsidRDefault="00FA747D">
            <w:pPr>
              <w:widowControl/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服務機關：</w:t>
            </w:r>
          </w:p>
        </w:tc>
        <w:tc>
          <w:tcPr>
            <w:tcW w:w="3120" w:type="dxa"/>
          </w:tcPr>
          <w:p w:rsidR="00FA747D" w:rsidRDefault="00FA747D">
            <w:pPr>
              <w:widowControl/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職稱：</w:t>
            </w:r>
          </w:p>
        </w:tc>
      </w:tr>
      <w:tr w:rsidR="00FA747D">
        <w:trPr>
          <w:cantSplit/>
          <w:trHeight w:val="1095"/>
        </w:trPr>
        <w:tc>
          <w:tcPr>
            <w:tcW w:w="6148" w:type="dxa"/>
            <w:gridSpan w:val="2"/>
          </w:tcPr>
          <w:p w:rsidR="00FA747D" w:rsidRDefault="00FA747D">
            <w:pPr>
              <w:widowControl/>
              <w:snapToGri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公司地址：（請書寫郵遞區號）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  <w:tc>
          <w:tcPr>
            <w:tcW w:w="3120" w:type="dxa"/>
            <w:vAlign w:val="center"/>
          </w:tcPr>
          <w:p w:rsidR="00FA747D" w:rsidRDefault="00FA747D">
            <w:pPr>
              <w:widowControl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</w:t>
            </w:r>
          </w:p>
          <w:p w:rsidR="00FA747D" w:rsidRDefault="00FA747D">
            <w:pPr>
              <w:widowControl/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傳真：</w:t>
            </w:r>
          </w:p>
        </w:tc>
      </w:tr>
      <w:tr w:rsidR="00FA747D">
        <w:trPr>
          <w:cantSplit/>
          <w:trHeight w:val="765"/>
        </w:trPr>
        <w:tc>
          <w:tcPr>
            <w:tcW w:w="9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7D" w:rsidRDefault="00FA747D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校友證編號：</w:t>
            </w:r>
            <w:r>
              <w:rPr>
                <w:rFonts w:ascii="標楷體" w:eastAsia="標楷體"/>
                <w:sz w:val="28"/>
              </w:rPr>
              <w:t xml:space="preserve">                                   </w:t>
            </w:r>
            <w:r>
              <w:rPr>
                <w:rFonts w:ascii="標楷體" w:eastAsia="標楷體" w:hint="eastAsia"/>
                <w:sz w:val="28"/>
              </w:rPr>
              <w:t>（由承辦人員填寫）</w:t>
            </w:r>
          </w:p>
        </w:tc>
      </w:tr>
    </w:tbl>
    <w:p w:rsidR="00FA747D" w:rsidRDefault="00FA747D">
      <w:pPr>
        <w:snapToGrid w:val="0"/>
        <w:rPr>
          <w:rFonts w:eastAsia="標楷體"/>
        </w:rPr>
      </w:pPr>
    </w:p>
    <w:p w:rsidR="00FA747D" w:rsidRDefault="00FA747D" w:rsidP="004613C8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 w:hint="eastAsia"/>
        </w:rPr>
        <w:t>申請人請檢附身分證正反面影本或畢業證書影本一份，連同申請書請逕寄本組即可。</w:t>
      </w:r>
    </w:p>
    <w:p w:rsidR="00FA747D" w:rsidRDefault="00FA747D">
      <w:pPr>
        <w:numPr>
          <w:ilvl w:val="0"/>
          <w:numId w:val="2"/>
        </w:numPr>
        <w:snapToGrid w:val="0"/>
        <w:rPr>
          <w:rFonts w:eastAsia="標楷體"/>
        </w:rPr>
      </w:pPr>
      <w:r w:rsidRPr="000C3333">
        <w:rPr>
          <w:rFonts w:eastAsia="標楷體" w:hint="eastAsia"/>
          <w:szCs w:val="24"/>
        </w:rPr>
        <w:t>憑校友證可</w:t>
      </w:r>
      <w:r>
        <w:rPr>
          <w:rFonts w:eastAsia="標楷體" w:hint="eastAsia"/>
        </w:rPr>
        <w:t>享權利：</w:t>
      </w:r>
    </w:p>
    <w:p w:rsidR="00FA747D" w:rsidRPr="000C3333" w:rsidRDefault="00FA747D" w:rsidP="000C3333">
      <w:pPr>
        <w:numPr>
          <w:ilvl w:val="0"/>
          <w:numId w:val="3"/>
        </w:numPr>
        <w:tabs>
          <w:tab w:val="num" w:pos="1440"/>
        </w:tabs>
        <w:snapToGrid w:val="0"/>
        <w:ind w:hanging="240"/>
        <w:rPr>
          <w:rFonts w:eastAsia="標楷體"/>
          <w:szCs w:val="24"/>
        </w:rPr>
      </w:pPr>
      <w:r w:rsidRPr="000C3333">
        <w:rPr>
          <w:rFonts w:eastAsia="標楷體" w:hint="eastAsia"/>
          <w:szCs w:val="24"/>
        </w:rPr>
        <w:t>進入本校圖書館；若要借書，請另外向圖書館辦理「校友借書證」，可上</w:t>
      </w:r>
      <w:hyperlink r:id="rId7" w:history="1">
        <w:r w:rsidRPr="000C3333">
          <w:rPr>
            <w:rStyle w:val="Hyperlink"/>
            <w:rFonts w:eastAsia="標楷體" w:hint="eastAsia"/>
            <w:szCs w:val="24"/>
          </w:rPr>
          <w:t>圖書館網頁</w:t>
        </w:r>
      </w:hyperlink>
      <w:r w:rsidRPr="000C3333">
        <w:rPr>
          <w:rFonts w:eastAsia="標楷體" w:hint="eastAsia"/>
          <w:szCs w:val="24"/>
        </w:rPr>
        <w:t>下載「</w:t>
      </w:r>
      <w:hyperlink r:id="rId8" w:history="1">
        <w:r w:rsidRPr="000C3333">
          <w:rPr>
            <w:rStyle w:val="Hyperlink"/>
            <w:rFonts w:eastAsia="標楷體" w:hint="eastAsia"/>
            <w:szCs w:val="24"/>
          </w:rPr>
          <w:t>校友借書證申請表</w:t>
        </w:r>
      </w:hyperlink>
      <w:r w:rsidRPr="000C3333">
        <w:rPr>
          <w:rFonts w:eastAsia="標楷體" w:hint="eastAsia"/>
          <w:szCs w:val="24"/>
        </w:rPr>
        <w:t>」。圖書館電話：</w:t>
      </w:r>
      <w:r w:rsidRPr="000C3333">
        <w:rPr>
          <w:rFonts w:eastAsia="標楷體"/>
          <w:szCs w:val="24"/>
        </w:rPr>
        <w:t>04-24730022</w:t>
      </w:r>
      <w:r>
        <w:rPr>
          <w:rFonts w:eastAsia="標楷體"/>
          <w:szCs w:val="24"/>
        </w:rPr>
        <w:t>*</w:t>
      </w:r>
      <w:r w:rsidRPr="000C3333">
        <w:rPr>
          <w:rFonts w:eastAsia="標楷體"/>
          <w:szCs w:val="24"/>
        </w:rPr>
        <w:t>11030</w:t>
      </w:r>
      <w:r w:rsidRPr="000C3333">
        <w:rPr>
          <w:rFonts w:eastAsia="標楷體" w:hint="eastAsia"/>
          <w:szCs w:val="24"/>
        </w:rPr>
        <w:t>再轉</w:t>
      </w:r>
      <w:r w:rsidRPr="000C3333">
        <w:rPr>
          <w:rFonts w:eastAsia="標楷體"/>
          <w:szCs w:val="24"/>
        </w:rPr>
        <w:t>11</w:t>
      </w:r>
      <w:r w:rsidRPr="000C3333">
        <w:rPr>
          <w:rFonts w:eastAsia="標楷體" w:hint="eastAsia"/>
          <w:szCs w:val="24"/>
        </w:rPr>
        <w:t>。</w:t>
      </w:r>
    </w:p>
    <w:p w:rsidR="00FA747D" w:rsidRDefault="00FA747D">
      <w:pPr>
        <w:numPr>
          <w:ilvl w:val="0"/>
          <w:numId w:val="3"/>
        </w:numPr>
        <w:snapToGrid w:val="0"/>
        <w:ind w:hanging="240"/>
        <w:rPr>
          <w:rFonts w:eastAsia="標楷體"/>
        </w:rPr>
      </w:pPr>
      <w:r>
        <w:rPr>
          <w:rFonts w:eastAsia="標楷體" w:hint="eastAsia"/>
        </w:rPr>
        <w:t>特約店優惠折扣，</w:t>
      </w:r>
      <w:r w:rsidRPr="007D0865">
        <w:rPr>
          <w:rFonts w:eastAsia="標楷體" w:hint="eastAsia"/>
        </w:rPr>
        <w:t>歡迎</w:t>
      </w:r>
      <w:r>
        <w:rPr>
          <w:rFonts w:eastAsia="標楷體" w:hint="eastAsia"/>
        </w:rPr>
        <w:t>至</w:t>
      </w:r>
      <w:hyperlink r:id="rId9" w:history="1">
        <w:r>
          <w:rPr>
            <w:rStyle w:val="Hyperlink"/>
            <w:rFonts w:ascii="Arial" w:hAnsi="Arial" w:cs="Arial"/>
            <w:sz w:val="20"/>
          </w:rPr>
          <w:t>http://oia.csmu.edu.tw/front/bin/cglist.phtml?Category=59</w:t>
        </w:r>
      </w:hyperlink>
      <w:r>
        <w:rPr>
          <w:rFonts w:eastAsia="標楷體"/>
        </w:rPr>
        <w:t xml:space="preserve"> </w:t>
      </w:r>
      <w:r>
        <w:rPr>
          <w:rFonts w:eastAsia="標楷體" w:hint="eastAsia"/>
        </w:rPr>
        <w:t>查詢。</w:t>
      </w:r>
    </w:p>
    <w:p w:rsidR="00FA747D" w:rsidRDefault="00FA747D">
      <w:pPr>
        <w:numPr>
          <w:ilvl w:val="0"/>
          <w:numId w:val="3"/>
        </w:numPr>
        <w:snapToGrid w:val="0"/>
        <w:ind w:hanging="240"/>
        <w:rPr>
          <w:rFonts w:eastAsia="標楷體"/>
        </w:rPr>
      </w:pPr>
      <w:r>
        <w:rPr>
          <w:rFonts w:eastAsia="標楷體" w:hint="eastAsia"/>
        </w:rPr>
        <w:t>至本校附設醫院掛號，可減免掛號費</w:t>
      </w:r>
      <w:r>
        <w:rPr>
          <w:rFonts w:eastAsia="標楷體"/>
        </w:rPr>
        <w:t>50</w:t>
      </w:r>
      <w:r>
        <w:rPr>
          <w:rFonts w:eastAsia="標楷體" w:hint="eastAsia"/>
        </w:rPr>
        <w:t>元。</w:t>
      </w:r>
    </w:p>
    <w:p w:rsidR="00FA747D" w:rsidRDefault="00FA747D">
      <w:pPr>
        <w:snapToGrid w:val="0"/>
        <w:jc w:val="right"/>
        <w:rPr>
          <w:rFonts w:eastAsia="標楷體"/>
        </w:rPr>
      </w:pPr>
    </w:p>
    <w:p w:rsidR="00FA747D" w:rsidRDefault="00FA747D">
      <w:pPr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中山醫學大學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國際事務暨校友服務處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校友服務組</w:t>
      </w:r>
    </w:p>
    <w:p w:rsidR="00FA747D" w:rsidRDefault="00FA747D" w:rsidP="006541E5">
      <w:pPr>
        <w:tabs>
          <w:tab w:val="left" w:pos="4920"/>
        </w:tabs>
        <w:snapToGrid w:val="0"/>
        <w:rPr>
          <w:rFonts w:eastAsia="標楷體"/>
        </w:rPr>
      </w:pPr>
      <w:r>
        <w:rPr>
          <w:rFonts w:eastAsia="標楷體"/>
        </w:rPr>
        <w:tab/>
        <w:t xml:space="preserve">40201 </w:t>
      </w:r>
      <w:r>
        <w:rPr>
          <w:rFonts w:eastAsia="標楷體" w:hint="eastAsia"/>
        </w:rPr>
        <w:t>台中市南區建國北路一段</w:t>
      </w:r>
      <w:r>
        <w:rPr>
          <w:rFonts w:eastAsia="標楷體"/>
        </w:rPr>
        <w:t>110</w:t>
      </w:r>
      <w:r>
        <w:rPr>
          <w:rFonts w:eastAsia="標楷體" w:hint="eastAsia"/>
        </w:rPr>
        <w:t>號</w:t>
      </w:r>
    </w:p>
    <w:p w:rsidR="00FA747D" w:rsidRDefault="00FA747D" w:rsidP="006541E5">
      <w:pPr>
        <w:tabs>
          <w:tab w:val="left" w:pos="4920"/>
        </w:tabs>
        <w:snapToGrid w:val="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電話：</w:t>
      </w:r>
      <w:r>
        <w:rPr>
          <w:rFonts w:eastAsia="標楷體"/>
        </w:rPr>
        <w:t xml:space="preserve">04-2473-0022 </w:t>
      </w:r>
      <w:r>
        <w:rPr>
          <w:rFonts w:eastAsia="標楷體" w:hint="eastAsia"/>
        </w:rPr>
        <w:t>分機</w:t>
      </w:r>
      <w:r>
        <w:rPr>
          <w:rFonts w:eastAsia="標楷體"/>
        </w:rPr>
        <w:t xml:space="preserve"> 11311</w:t>
      </w:r>
    </w:p>
    <w:p w:rsidR="00FA747D" w:rsidRDefault="00FA747D" w:rsidP="006541E5">
      <w:pPr>
        <w:tabs>
          <w:tab w:val="left" w:pos="4920"/>
        </w:tabs>
        <w:wordWrap w:val="0"/>
        <w:snapToGrid w:val="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傳真：</w:t>
      </w:r>
      <w:r>
        <w:rPr>
          <w:rFonts w:eastAsia="標楷體"/>
        </w:rPr>
        <w:t>04-23248180</w:t>
      </w:r>
    </w:p>
    <w:p w:rsidR="00FA747D" w:rsidRDefault="00FA747D" w:rsidP="00ED2726">
      <w:pPr>
        <w:jc w:val="center"/>
        <w:rPr>
          <w:b/>
          <w:sz w:val="28"/>
          <w:szCs w:val="28"/>
        </w:rPr>
      </w:pPr>
      <w:r w:rsidRPr="000424CB">
        <w:rPr>
          <w:rFonts w:hint="eastAsia"/>
          <w:b/>
          <w:sz w:val="28"/>
          <w:szCs w:val="28"/>
        </w:rPr>
        <w:t>個人資料提供同意書</w:t>
      </w:r>
    </w:p>
    <w:p w:rsidR="00FA747D" w:rsidRPr="000424CB" w:rsidRDefault="00FA747D" w:rsidP="00ED2726">
      <w:pPr>
        <w:jc w:val="center"/>
        <w:rPr>
          <w:b/>
          <w:sz w:val="28"/>
          <w:szCs w:val="28"/>
        </w:rPr>
      </w:pPr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1. </w:t>
      </w:r>
      <w:r w:rsidRPr="000424CB">
        <w:rPr>
          <w:rFonts w:hint="eastAsia"/>
          <w:szCs w:val="24"/>
        </w:rPr>
        <w:t>本組</w:t>
      </w:r>
      <w:r w:rsidRPr="000424CB">
        <w:rPr>
          <w:szCs w:val="24"/>
        </w:rPr>
        <w:t>(</w:t>
      </w:r>
      <w:r w:rsidRPr="000424CB">
        <w:rPr>
          <w:rFonts w:hint="eastAsia"/>
          <w:szCs w:val="24"/>
        </w:rPr>
        <w:t>中山醫學大學校友服務組</w:t>
      </w:r>
      <w:r w:rsidRPr="000424CB">
        <w:rPr>
          <w:szCs w:val="24"/>
        </w:rPr>
        <w:t>)</w:t>
      </w:r>
      <w:r w:rsidRPr="000424CB">
        <w:rPr>
          <w:rFonts w:hint="eastAsia"/>
          <w:szCs w:val="24"/>
        </w:rPr>
        <w:t>取得您的個人資料，目的在於進行校友服務等相關工作，蒐集、處理及使用您的個人資料是受到個人資料保護法及相關法令之規範。</w:t>
      </w:r>
      <w:r w:rsidRPr="000424CB">
        <w:rPr>
          <w:szCs w:val="24"/>
        </w:rPr>
        <w:t xml:space="preserve"> </w:t>
      </w:r>
      <w:bookmarkStart w:id="0" w:name="_GoBack"/>
      <w:bookmarkEnd w:id="0"/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2. </w:t>
      </w:r>
      <w:r w:rsidRPr="000424CB">
        <w:rPr>
          <w:rFonts w:hint="eastAsia"/>
          <w:szCs w:val="24"/>
        </w:rPr>
        <w:t>蒐集與使用您的個人資料，包含姓名、學號、學籍資料、國民身分證統一編號</w:t>
      </w:r>
      <w:r w:rsidRPr="000424CB">
        <w:rPr>
          <w:szCs w:val="24"/>
        </w:rPr>
        <w:t>(</w:t>
      </w:r>
      <w:r w:rsidRPr="000424CB">
        <w:rPr>
          <w:rFonts w:hint="eastAsia"/>
          <w:szCs w:val="24"/>
        </w:rPr>
        <w:t>居留證號）、照片、任職公司、部門、職稱、出生年月日、性別、</w:t>
      </w:r>
      <w:r>
        <w:rPr>
          <w:rFonts w:hint="eastAsia"/>
          <w:szCs w:val="24"/>
        </w:rPr>
        <w:t>電子郵件帳號</w:t>
      </w:r>
      <w:r w:rsidRPr="000424CB">
        <w:rPr>
          <w:rFonts w:hint="eastAsia"/>
          <w:szCs w:val="24"/>
        </w:rPr>
        <w:t>、住宅地址、公司地址、住宅及公司電話、公司傳真號碼、行動電話、最高學歷（力）、現任職機構情形、參與社團及個人重要經歷等。</w:t>
      </w:r>
      <w:r w:rsidRPr="000424CB">
        <w:rPr>
          <w:szCs w:val="24"/>
        </w:rPr>
        <w:t xml:space="preserve"> </w:t>
      </w:r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3. </w:t>
      </w:r>
      <w:r w:rsidRPr="000424CB">
        <w:rPr>
          <w:rFonts w:hint="eastAsia"/>
          <w:szCs w:val="24"/>
        </w:rPr>
        <w:t>您同意本組因校友服務所需，以您所提供的個人資料確認您的身份、與您進行聯絡；並同意授權本組因校友服務所需提供相關資料，作為舉辦同學會或校友聯繫的目的，繼續處理及使用您的個人資料。</w:t>
      </w:r>
      <w:r w:rsidRPr="000424CB">
        <w:rPr>
          <w:szCs w:val="24"/>
        </w:rPr>
        <w:t xml:space="preserve"> </w:t>
      </w:r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4. </w:t>
      </w:r>
      <w:r w:rsidRPr="000424CB">
        <w:rPr>
          <w:rFonts w:hint="eastAsia"/>
          <w:szCs w:val="24"/>
        </w:rPr>
        <w:t>您可依個人資料保護法，就您的個人資料向本組：</w:t>
      </w:r>
      <w:r w:rsidRPr="000424CB">
        <w:rPr>
          <w:szCs w:val="24"/>
        </w:rPr>
        <w:t>(1)</w:t>
      </w:r>
      <w:r w:rsidRPr="000424CB">
        <w:rPr>
          <w:rFonts w:hint="eastAsia"/>
          <w:szCs w:val="24"/>
        </w:rPr>
        <w:t>請求查詢或閱覽、</w:t>
      </w:r>
      <w:r w:rsidRPr="000424CB">
        <w:rPr>
          <w:szCs w:val="24"/>
        </w:rPr>
        <w:t>(2)</w:t>
      </w:r>
      <w:r w:rsidRPr="000424CB">
        <w:rPr>
          <w:rFonts w:hint="eastAsia"/>
          <w:szCs w:val="24"/>
        </w:rPr>
        <w:t>製給複製本、</w:t>
      </w:r>
      <w:r w:rsidRPr="000424CB">
        <w:rPr>
          <w:szCs w:val="24"/>
        </w:rPr>
        <w:t>(3)</w:t>
      </w:r>
      <w:r w:rsidRPr="000424CB">
        <w:rPr>
          <w:rFonts w:hint="eastAsia"/>
          <w:szCs w:val="24"/>
        </w:rPr>
        <w:t>請求補充或更正、</w:t>
      </w:r>
      <w:r w:rsidRPr="000424CB">
        <w:rPr>
          <w:szCs w:val="24"/>
        </w:rPr>
        <w:t>(4)</w:t>
      </w:r>
      <w:r w:rsidRPr="000424CB">
        <w:rPr>
          <w:rFonts w:hint="eastAsia"/>
          <w:szCs w:val="24"/>
        </w:rPr>
        <w:t>請求停止蒐集、處理及利用或</w:t>
      </w:r>
      <w:r w:rsidRPr="000424CB">
        <w:rPr>
          <w:szCs w:val="24"/>
        </w:rPr>
        <w:t>(5)</w:t>
      </w:r>
      <w:r w:rsidRPr="000424CB">
        <w:rPr>
          <w:rFonts w:hint="eastAsia"/>
          <w:szCs w:val="24"/>
        </w:rPr>
        <w:t>請求刪除。但因本校執行職務或業務所必需者及受其他法律所規範者，本組得拒絕之。</w:t>
      </w:r>
      <w:r w:rsidRPr="000424CB">
        <w:rPr>
          <w:szCs w:val="24"/>
        </w:rPr>
        <w:t xml:space="preserve"> </w:t>
      </w:r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5. </w:t>
      </w:r>
      <w:r w:rsidRPr="000424CB">
        <w:rPr>
          <w:rFonts w:hint="eastAsia"/>
          <w:szCs w:val="24"/>
        </w:rPr>
        <w:t>您可自由選擇是否提供本組您的個人資料，但若您所提供之個人資料，經檢舉或本組發現不足以確認您的身分真實性或其他個人資料冒用、盜用、資料不實等情形，本組有權停止對您的校友服務等相關權利，若有不便之處敬請見諒。</w:t>
      </w:r>
      <w:r w:rsidRPr="000424CB">
        <w:rPr>
          <w:szCs w:val="24"/>
        </w:rPr>
        <w:t xml:space="preserve"> </w:t>
      </w:r>
    </w:p>
    <w:p w:rsidR="00FA747D" w:rsidRPr="000424CB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6. </w:t>
      </w:r>
      <w:r w:rsidRPr="000424CB">
        <w:rPr>
          <w:rFonts w:hint="eastAsia"/>
          <w:szCs w:val="24"/>
        </w:rPr>
        <w:t>本同意書如有未盡事宜，依個人資料保護法或其他相關法規之規定辦理</w:t>
      </w:r>
      <w:r w:rsidRPr="000424CB">
        <w:rPr>
          <w:szCs w:val="24"/>
        </w:rPr>
        <w:t xml:space="preserve"> </w:t>
      </w:r>
    </w:p>
    <w:p w:rsidR="00FA747D" w:rsidRDefault="00FA747D" w:rsidP="00ED2726">
      <w:pPr>
        <w:spacing w:line="360" w:lineRule="auto"/>
        <w:ind w:left="283" w:hangingChars="118" w:hanging="283"/>
        <w:rPr>
          <w:szCs w:val="24"/>
        </w:rPr>
      </w:pPr>
      <w:r w:rsidRPr="000424CB">
        <w:rPr>
          <w:szCs w:val="24"/>
        </w:rPr>
        <w:t xml:space="preserve">7. </w:t>
      </w:r>
      <w:r w:rsidRPr="000424CB">
        <w:rPr>
          <w:rFonts w:hint="eastAsia"/>
          <w:szCs w:val="24"/>
        </w:rPr>
        <w:t>您瞭解此一同意書符合個人資料保護法及相關法規之要求，具有書面同意本組蒐集、處理及使用您的個人資料之效果。</w:t>
      </w:r>
      <w:r w:rsidRPr="000424CB">
        <w:rPr>
          <w:szCs w:val="24"/>
        </w:rPr>
        <w:t xml:space="preserve"> </w:t>
      </w:r>
    </w:p>
    <w:p w:rsidR="00FA747D" w:rsidRPr="000424CB" w:rsidRDefault="00FA747D" w:rsidP="00ED2726">
      <w:pPr>
        <w:rPr>
          <w:szCs w:val="24"/>
        </w:rPr>
      </w:pPr>
    </w:p>
    <w:p w:rsidR="00FA747D" w:rsidRPr="000424CB" w:rsidRDefault="00FA747D" w:rsidP="00ED2726">
      <w:pPr>
        <w:rPr>
          <w:szCs w:val="24"/>
        </w:rPr>
      </w:pPr>
      <w:r w:rsidRPr="000424CB">
        <w:rPr>
          <w:rFonts w:hint="eastAsia"/>
          <w:szCs w:val="24"/>
        </w:rPr>
        <w:t>□我已詳閱本同意書，瞭解並同意受同意書之拘束（請打勾）</w:t>
      </w:r>
      <w:r w:rsidRPr="000424CB">
        <w:rPr>
          <w:szCs w:val="24"/>
        </w:rPr>
        <w:t xml:space="preserve"> </w:t>
      </w:r>
    </w:p>
    <w:p w:rsidR="00FA747D" w:rsidRDefault="00FA747D" w:rsidP="00ED2726">
      <w:pPr>
        <w:rPr>
          <w:szCs w:val="24"/>
        </w:rPr>
      </w:pPr>
    </w:p>
    <w:p w:rsidR="00FA747D" w:rsidRPr="00104CF3" w:rsidRDefault="00FA747D" w:rsidP="00ED2726">
      <w:pPr>
        <w:rPr>
          <w:szCs w:val="24"/>
          <w:u w:val="single"/>
        </w:rPr>
      </w:pPr>
      <w:r>
        <w:rPr>
          <w:rFonts w:hint="eastAsia"/>
          <w:szCs w:val="24"/>
        </w:rPr>
        <w:t>學號</w:t>
      </w:r>
      <w:r w:rsidRPr="00104CF3">
        <w:rPr>
          <w:rFonts w:ascii="新細明體" w:hAnsi="新細明體" w:hint="eastAsia"/>
          <w:szCs w:val="24"/>
        </w:rPr>
        <w:t>：</w:t>
      </w:r>
      <w:r>
        <w:rPr>
          <w:rFonts w:ascii="新細明體" w:hAnsi="新細明體"/>
          <w:szCs w:val="24"/>
          <w:u w:val="single"/>
        </w:rPr>
        <w:t xml:space="preserve">                  </w:t>
      </w:r>
      <w:r>
        <w:rPr>
          <w:rFonts w:ascii="新細明體" w:hAnsi="新細明體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>學系</w:t>
      </w:r>
      <w:r w:rsidRPr="00104CF3">
        <w:rPr>
          <w:rFonts w:ascii="新細明體" w:hAnsi="新細明體" w:hint="eastAsia"/>
          <w:szCs w:val="24"/>
        </w:rPr>
        <w:t>：</w:t>
      </w:r>
      <w:r>
        <w:rPr>
          <w:rFonts w:ascii="新細明體" w:hAnsi="新細明體"/>
          <w:szCs w:val="24"/>
          <w:u w:val="single"/>
        </w:rPr>
        <w:t xml:space="preserve">                      </w:t>
      </w:r>
    </w:p>
    <w:p w:rsidR="00FA747D" w:rsidRDefault="00FA747D" w:rsidP="00ED2726">
      <w:pPr>
        <w:rPr>
          <w:szCs w:val="24"/>
        </w:rPr>
      </w:pPr>
    </w:p>
    <w:p w:rsidR="00FA747D" w:rsidRPr="00104CF3" w:rsidRDefault="00FA747D" w:rsidP="00ED2726">
      <w:pPr>
        <w:rPr>
          <w:szCs w:val="24"/>
        </w:rPr>
      </w:pPr>
      <w:r>
        <w:rPr>
          <w:rFonts w:hint="eastAsia"/>
          <w:szCs w:val="24"/>
        </w:rPr>
        <w:t>請簽名</w:t>
      </w:r>
      <w:r w:rsidRPr="000424CB">
        <w:rPr>
          <w:szCs w:val="24"/>
        </w:rPr>
        <w:t>:</w:t>
      </w:r>
      <w:r>
        <w:rPr>
          <w:szCs w:val="24"/>
        </w:rPr>
        <w:t xml:space="preserve"> </w:t>
      </w:r>
      <w:r w:rsidRPr="000424CB">
        <w:rPr>
          <w:szCs w:val="24"/>
        </w:rPr>
        <w:t>____</w:t>
      </w:r>
      <w:r w:rsidRPr="00104CF3">
        <w:rPr>
          <w:szCs w:val="24"/>
          <w:u w:val="single"/>
        </w:rPr>
        <w:t>___   _____</w:t>
      </w:r>
      <w:r w:rsidRPr="000424CB">
        <w:rPr>
          <w:szCs w:val="24"/>
        </w:rPr>
        <w:t>___(</w:t>
      </w:r>
      <w:r w:rsidRPr="000424CB">
        <w:rPr>
          <w:rFonts w:hint="eastAsia"/>
          <w:szCs w:val="24"/>
        </w:rPr>
        <w:t>請本人簽名</w:t>
      </w:r>
      <w:r w:rsidRPr="000424CB">
        <w:rPr>
          <w:szCs w:val="24"/>
        </w:rPr>
        <w:t>)</w:t>
      </w:r>
    </w:p>
    <w:p w:rsidR="00FA747D" w:rsidRPr="00ED2726" w:rsidRDefault="00FA747D" w:rsidP="006541E5">
      <w:pPr>
        <w:tabs>
          <w:tab w:val="left" w:pos="4920"/>
        </w:tabs>
        <w:wordWrap w:val="0"/>
        <w:snapToGrid w:val="0"/>
        <w:rPr>
          <w:rFonts w:ascii="標楷體" w:eastAsia="標楷體"/>
          <w:sz w:val="26"/>
        </w:rPr>
      </w:pPr>
    </w:p>
    <w:sectPr w:rsidR="00FA747D" w:rsidRPr="00ED2726" w:rsidSect="00AD18BD">
      <w:pgSz w:w="11906" w:h="16838" w:code="9"/>
      <w:pgMar w:top="1304" w:right="1418" w:bottom="1361" w:left="1418" w:header="0" w:footer="0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7D" w:rsidRDefault="00FA747D" w:rsidP="00B84C00">
      <w:r>
        <w:separator/>
      </w:r>
    </w:p>
  </w:endnote>
  <w:endnote w:type="continuationSeparator" w:id="0">
    <w:p w:rsidR="00FA747D" w:rsidRDefault="00FA747D" w:rsidP="00B8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7D" w:rsidRDefault="00FA747D" w:rsidP="00B84C00">
      <w:r>
        <w:separator/>
      </w:r>
    </w:p>
  </w:footnote>
  <w:footnote w:type="continuationSeparator" w:id="0">
    <w:p w:rsidR="00FA747D" w:rsidRDefault="00FA747D" w:rsidP="00B8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ECD"/>
    <w:multiLevelType w:val="hybridMultilevel"/>
    <w:tmpl w:val="CF64B3EA"/>
    <w:lvl w:ilvl="0" w:tplc="6C86C5F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4E4390"/>
    <w:multiLevelType w:val="multilevel"/>
    <w:tmpl w:val="61F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D641E"/>
    <w:multiLevelType w:val="hybridMultilevel"/>
    <w:tmpl w:val="4358F8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F2D543E"/>
    <w:multiLevelType w:val="singleLevel"/>
    <w:tmpl w:val="205A93F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8A2"/>
    <w:rsid w:val="00004713"/>
    <w:rsid w:val="000424CB"/>
    <w:rsid w:val="000C3333"/>
    <w:rsid w:val="000F174C"/>
    <w:rsid w:val="00104CF3"/>
    <w:rsid w:val="0020759E"/>
    <w:rsid w:val="002E1284"/>
    <w:rsid w:val="002F36F8"/>
    <w:rsid w:val="003342C1"/>
    <w:rsid w:val="003976B6"/>
    <w:rsid w:val="003D2C9C"/>
    <w:rsid w:val="003E56AA"/>
    <w:rsid w:val="004613C8"/>
    <w:rsid w:val="00626F4D"/>
    <w:rsid w:val="006541E5"/>
    <w:rsid w:val="00686C89"/>
    <w:rsid w:val="007D0865"/>
    <w:rsid w:val="007D2386"/>
    <w:rsid w:val="007F75C4"/>
    <w:rsid w:val="008A32AC"/>
    <w:rsid w:val="008D49A0"/>
    <w:rsid w:val="008D60F7"/>
    <w:rsid w:val="008E2682"/>
    <w:rsid w:val="008F0E69"/>
    <w:rsid w:val="00926764"/>
    <w:rsid w:val="009D0164"/>
    <w:rsid w:val="009F39F9"/>
    <w:rsid w:val="00A538A2"/>
    <w:rsid w:val="00A749F3"/>
    <w:rsid w:val="00A936F2"/>
    <w:rsid w:val="00AA5E49"/>
    <w:rsid w:val="00AD18BD"/>
    <w:rsid w:val="00B52BE3"/>
    <w:rsid w:val="00B84C00"/>
    <w:rsid w:val="00B93702"/>
    <w:rsid w:val="00C42D99"/>
    <w:rsid w:val="00DC5A18"/>
    <w:rsid w:val="00ED2726"/>
    <w:rsid w:val="00F41C8D"/>
    <w:rsid w:val="00F84DA4"/>
    <w:rsid w:val="00FA747D"/>
    <w:rsid w:val="00FC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D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33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4C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4C0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B84C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4C0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csmu.edu.tw/LibDoc/office/3004.do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/*1330484666134*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ia.csmu.edu.tw/front/bin/cglist.phtml?Category=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228</Words>
  <Characters>1302</Characters>
  <Application>Microsoft Office Outlook</Application>
  <DocSecurity>0</DocSecurity>
  <Lines>0</Lines>
  <Paragraphs>0</Paragraphs>
  <ScaleCrop>false</ScaleCrop>
  <Company>中山醫學院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系別：</dc:title>
  <dc:subject/>
  <dc:creator>校友服務室</dc:creator>
  <cp:keywords/>
  <dc:description/>
  <cp:lastModifiedBy>user</cp:lastModifiedBy>
  <cp:revision>2</cp:revision>
  <cp:lastPrinted>2013-06-07T05:11:00Z</cp:lastPrinted>
  <dcterms:created xsi:type="dcterms:W3CDTF">2015-05-18T01:39:00Z</dcterms:created>
  <dcterms:modified xsi:type="dcterms:W3CDTF">2015-05-18T01:39:00Z</dcterms:modified>
</cp:coreProperties>
</file>